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1B2ABD" w:rsidP="00183F6C">
            <w:pPr>
              <w:tabs>
                <w:tab w:val="left" w:pos="990"/>
              </w:tabs>
            </w:pP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183F6C" w:rsidP="001B2ABD">
            <w:pPr>
              <w:pStyle w:val="Title"/>
            </w:pPr>
            <w:r>
              <w:t>Michael K. conry</w:t>
            </w:r>
          </w:p>
          <w:p w:rsidR="001B2ABD" w:rsidRDefault="00183F6C" w:rsidP="001B2ABD">
            <w:pPr>
              <w:pStyle w:val="Subtitle"/>
            </w:pPr>
            <w:r>
              <w:rPr>
                <w:spacing w:val="0"/>
                <w:w w:val="100"/>
              </w:rPr>
              <w:t>New Employee Trainer</w:t>
            </w:r>
          </w:p>
        </w:tc>
      </w:tr>
      <w:tr w:rsidR="001B2ABD" w:rsidTr="001B2ABD">
        <w:tc>
          <w:tcPr>
            <w:tcW w:w="3600" w:type="dxa"/>
          </w:tcPr>
          <w:p w:rsidR="00036450" w:rsidRDefault="00036450" w:rsidP="00183F6C">
            <w:pPr>
              <w:pStyle w:val="Heading3"/>
            </w:pPr>
          </w:p>
          <w:p w:rsidR="00036450" w:rsidRDefault="00036450" w:rsidP="00036450"/>
          <w:sdt>
            <w:sdtPr>
              <w:id w:val="-1954003311"/>
              <w:placeholder>
                <w:docPart w:val="969F0605C73A4B80A7A835EA4C85BEE9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7FBB2579BCD48D6AFA79B25FF885EB4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4D3011" w:rsidRDefault="00183F6C" w:rsidP="004D3011">
            <w:r>
              <w:t>6036570503</w:t>
            </w:r>
          </w:p>
          <w:p w:rsidR="004D3011" w:rsidRPr="004D3011" w:rsidRDefault="004D3011" w:rsidP="004D3011"/>
          <w:sdt>
            <w:sdtPr>
              <w:id w:val="67859272"/>
              <w:placeholder>
                <w:docPart w:val="AC1A8DC0C82447EFADDF95777D41B086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WEBSITE:</w:t>
                </w:r>
              </w:p>
            </w:sdtContent>
          </w:sdt>
          <w:p w:rsidR="004D3011" w:rsidRDefault="00183F6C" w:rsidP="004D3011">
            <w:r w:rsidRPr="00183F6C">
              <w:t>https://mconry.uneportfolio.org/</w:t>
            </w:r>
          </w:p>
          <w:p w:rsidR="004D3011" w:rsidRDefault="004D3011" w:rsidP="004D3011"/>
          <w:sdt>
            <w:sdtPr>
              <w:id w:val="-240260293"/>
              <w:placeholder>
                <w:docPart w:val="18EE766A5486432CBD9C13D4EEF91AC5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183F6C" w:rsidP="004D3011">
            <w:pPr>
              <w:rPr>
                <w:rStyle w:val="Hyperlink"/>
              </w:rPr>
            </w:pPr>
            <w:r>
              <w:t>mconry@une.edu</w:t>
            </w:r>
          </w:p>
          <w:sdt>
            <w:sdtPr>
              <w:id w:val="-1444214663"/>
              <w:placeholder>
                <w:docPart w:val="59E9983ECBEF4B518B12644261136A23"/>
              </w:placeholder>
              <w:temporary/>
              <w:showingPlcHdr/>
              <w15:appearance w15:val="hidden"/>
            </w:sdtPr>
            <w:sdtEndPr/>
            <w:sdtContent>
              <w:p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4D3011" w:rsidRDefault="00183F6C" w:rsidP="004D3011">
            <w:r>
              <w:t>Video Games</w:t>
            </w:r>
          </w:p>
          <w:p w:rsidR="004D3011" w:rsidRDefault="00183F6C" w:rsidP="004D3011">
            <w:r>
              <w:t>Cooking</w:t>
            </w:r>
          </w:p>
          <w:p w:rsidR="004D3011" w:rsidRDefault="00183F6C" w:rsidP="004D3011">
            <w:r>
              <w:t>Politics and Law Studying</w:t>
            </w:r>
          </w:p>
          <w:p w:rsidR="004D3011" w:rsidRPr="004D3011" w:rsidRDefault="00183F6C" w:rsidP="004D3011">
            <w:r>
              <w:t>Volunteering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AB6AA1E2095B41708BA156EA019938BC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Pr="00036450" w:rsidRDefault="00183F6C" w:rsidP="00B359E4">
            <w:pPr>
              <w:pStyle w:val="Heading4"/>
            </w:pPr>
            <w:r>
              <w:t>University of New England</w:t>
            </w:r>
          </w:p>
          <w:p w:rsidR="00036450" w:rsidRPr="00B359E4" w:rsidRDefault="00183F6C" w:rsidP="00B359E4">
            <w:pPr>
              <w:pStyle w:val="Date"/>
            </w:pPr>
            <w:r>
              <w:t>08/2017</w:t>
            </w:r>
            <w:r w:rsidR="00036450" w:rsidRPr="00B359E4">
              <w:t xml:space="preserve"> - </w:t>
            </w:r>
            <w:r>
              <w:t>Present</w:t>
            </w:r>
          </w:p>
          <w:p w:rsidR="004D3011" w:rsidRDefault="00183F6C" w:rsidP="00036450">
            <w:r>
              <w:t xml:space="preserve">I am a Political Science major with a double minor in Economics and Public Health Law. I currently have a 3.2 GPA and am one year away from graduating where I hope to join the police force and eventually move into the FBI. </w:t>
            </w:r>
          </w:p>
          <w:p w:rsidR="00036450" w:rsidRDefault="00036450" w:rsidP="00036450"/>
          <w:p w:rsidR="00036450" w:rsidRPr="00B359E4" w:rsidRDefault="00183F6C" w:rsidP="00B359E4">
            <w:pPr>
              <w:pStyle w:val="Heading4"/>
            </w:pPr>
            <w:r>
              <w:t>Londonderry High School</w:t>
            </w:r>
          </w:p>
          <w:p w:rsidR="00036450" w:rsidRDefault="00183F6C" w:rsidP="00036450">
            <w:r>
              <w:t xml:space="preserve">I was a graduate of the town of Londonderry’s high school, one of the most prestigious high schools in New Hampshire. I graduated with honors, played lacrosse and football whilst working at local businesses. </w:t>
            </w:r>
          </w:p>
          <w:sdt>
            <w:sdtPr>
              <w:id w:val="1001553383"/>
              <w:placeholder>
                <w:docPart w:val="C275D9BB0DE94B278BDCFC06AF156E39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Pr="00183F6C" w:rsidRDefault="00183F6C" w:rsidP="00183F6C">
            <w:pPr>
              <w:pStyle w:val="Heading4"/>
              <w:rPr>
                <w:bCs/>
              </w:rPr>
            </w:pPr>
            <w:r>
              <w:t>Town of Londonderry, NH</w:t>
            </w:r>
            <w:r w:rsidR="00036450">
              <w:t xml:space="preserve"> </w:t>
            </w:r>
            <w:r w:rsidR="00036450" w:rsidRPr="00036450">
              <w:t xml:space="preserve"> </w:t>
            </w:r>
            <w:r>
              <w:t>Director of Live Broadcast</w:t>
            </w:r>
          </w:p>
          <w:p w:rsidR="00036450" w:rsidRDefault="00183F6C" w:rsidP="00036450">
            <w:r>
              <w:t xml:space="preserve">I was responsible for the production, broadcasting, publishing and editing of the towns board of education. This played live on local television stations weekly. </w:t>
            </w:r>
            <w:r w:rsidR="00036450" w:rsidRPr="00036450">
              <w:t xml:space="preserve"> </w:t>
            </w:r>
          </w:p>
          <w:p w:rsidR="004D3011" w:rsidRDefault="004D3011" w:rsidP="00036450"/>
          <w:p w:rsidR="004D3011" w:rsidRPr="004D3011" w:rsidRDefault="00183F6C" w:rsidP="00B359E4">
            <w:pPr>
              <w:pStyle w:val="Heading4"/>
              <w:rPr>
                <w:bCs/>
              </w:rPr>
            </w:pPr>
            <w:r>
              <w:t>99 Restaurants,</w:t>
            </w:r>
            <w:r w:rsidR="004D3011" w:rsidRPr="004D3011">
              <w:t xml:space="preserve"> </w:t>
            </w:r>
            <w:r>
              <w:t>New Employee Trainer</w:t>
            </w:r>
          </w:p>
          <w:p w:rsidR="004D3011" w:rsidRPr="004D3011" w:rsidRDefault="00183F6C" w:rsidP="00B359E4">
            <w:pPr>
              <w:pStyle w:val="Date"/>
            </w:pPr>
            <w:r>
              <w:t>02/2017</w:t>
            </w:r>
            <w:r w:rsidR="004D3011" w:rsidRPr="004D3011">
              <w:t>–</w:t>
            </w:r>
            <w:r>
              <w:t>Present</w:t>
            </w:r>
          </w:p>
          <w:p w:rsidR="004D3011" w:rsidRPr="004D3011" w:rsidRDefault="00183F6C" w:rsidP="004D3011">
            <w:r>
              <w:t xml:space="preserve">Was in charge of training and testing new employees so </w:t>
            </w:r>
            <w:proofErr w:type="spellStart"/>
            <w:r>
              <w:t>thatthey</w:t>
            </w:r>
            <w:proofErr w:type="spellEnd"/>
            <w:r>
              <w:t xml:space="preserve"> were responsible in their duties. I was also a bartender, in charge of the Front of the House Hosts, expeditor, and server. </w:t>
            </w:r>
          </w:p>
          <w:p w:rsidR="004D3011" w:rsidRDefault="004D3011" w:rsidP="00036450"/>
          <w:p w:rsidR="004D3011" w:rsidRPr="00183F6C" w:rsidRDefault="00183F6C" w:rsidP="00183F6C">
            <w:pPr>
              <w:pStyle w:val="Heading4"/>
              <w:rPr>
                <w:bCs/>
              </w:rPr>
            </w:pPr>
            <w:r>
              <w:t>Market Basket,</w:t>
            </w:r>
            <w:r w:rsidR="004D3011" w:rsidRPr="004D3011">
              <w:t xml:space="preserve"> </w:t>
            </w:r>
            <w:r>
              <w:t>Bagger</w:t>
            </w:r>
          </w:p>
          <w:p w:rsidR="004D3011" w:rsidRPr="004D3011" w:rsidRDefault="00183F6C" w:rsidP="004D3011">
            <w:r>
              <w:t xml:space="preserve">Was responsible for the cleanliness and upkeep of restrooms and aisles in the store as well as the carts for customer use. </w:t>
            </w:r>
            <w:r w:rsidR="00036450" w:rsidRPr="004D3011">
              <w:t xml:space="preserve"> </w:t>
            </w:r>
          </w:p>
          <w:p w:rsidR="004D3011" w:rsidRDefault="004D3011" w:rsidP="00036450"/>
          <w:p w:rsidR="00036450" w:rsidRDefault="00036450" w:rsidP="00036450">
            <w:pPr>
              <w:pStyle w:val="Heading2"/>
            </w:pPr>
          </w:p>
          <w:p w:rsidR="00036450" w:rsidRPr="004D3011" w:rsidRDefault="00036450" w:rsidP="004D3011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</w:tbl>
    <w:p w:rsidR="0043117B" w:rsidRDefault="00C51F31" w:rsidP="000C45FF">
      <w:pPr>
        <w:tabs>
          <w:tab w:val="left" w:pos="990"/>
        </w:tabs>
      </w:pPr>
    </w:p>
    <w:sectPr w:rsidR="0043117B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31" w:rsidRDefault="00C51F31" w:rsidP="000C45FF">
      <w:r>
        <w:separator/>
      </w:r>
    </w:p>
  </w:endnote>
  <w:endnote w:type="continuationSeparator" w:id="0">
    <w:p w:rsidR="00C51F31" w:rsidRDefault="00C51F3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31" w:rsidRDefault="00C51F31" w:rsidP="000C45FF">
      <w:r>
        <w:separator/>
      </w:r>
    </w:p>
  </w:footnote>
  <w:footnote w:type="continuationSeparator" w:id="0">
    <w:p w:rsidR="00C51F31" w:rsidRDefault="00C51F3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6C"/>
    <w:rsid w:val="00036450"/>
    <w:rsid w:val="00094499"/>
    <w:rsid w:val="000C45FF"/>
    <w:rsid w:val="000E3FD1"/>
    <w:rsid w:val="00112054"/>
    <w:rsid w:val="001525E1"/>
    <w:rsid w:val="00180329"/>
    <w:rsid w:val="00183F6C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51F31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9F0605C73A4B80A7A835EA4C85B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B040-FCD9-48DC-8F93-1EC5C753ADC7}"/>
      </w:docPartPr>
      <w:docPartBody>
        <w:p w:rsidR="00000000" w:rsidRDefault="00EA2424">
          <w:pPr>
            <w:pStyle w:val="969F0605C73A4B80A7A835EA4C85BEE9"/>
          </w:pPr>
          <w:r w:rsidRPr="00CB0055">
            <w:t>Contact</w:t>
          </w:r>
        </w:p>
      </w:docPartBody>
    </w:docPart>
    <w:docPart>
      <w:docPartPr>
        <w:name w:val="07FBB2579BCD48D6AFA79B25FF88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77D6-663A-45AB-ACFA-9A4E85BB52D9}"/>
      </w:docPartPr>
      <w:docPartBody>
        <w:p w:rsidR="00000000" w:rsidRDefault="00EA2424">
          <w:pPr>
            <w:pStyle w:val="07FBB2579BCD48D6AFA79B25FF885EB4"/>
          </w:pPr>
          <w:r w:rsidRPr="004D3011">
            <w:t>PHONE:</w:t>
          </w:r>
        </w:p>
      </w:docPartBody>
    </w:docPart>
    <w:docPart>
      <w:docPartPr>
        <w:name w:val="AC1A8DC0C82447EFADDF95777D41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7E1D-4DF6-4FE0-8749-6E208EBFB3F9}"/>
      </w:docPartPr>
      <w:docPartBody>
        <w:p w:rsidR="00000000" w:rsidRDefault="00EA2424">
          <w:pPr>
            <w:pStyle w:val="AC1A8DC0C82447EFADDF95777D41B086"/>
          </w:pPr>
          <w:r w:rsidRPr="004D3011">
            <w:t>WEBSITE:</w:t>
          </w:r>
        </w:p>
      </w:docPartBody>
    </w:docPart>
    <w:docPart>
      <w:docPartPr>
        <w:name w:val="18EE766A5486432CBD9C13D4EEF9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E929-C968-4E52-809D-3FFB3E31E5C0}"/>
      </w:docPartPr>
      <w:docPartBody>
        <w:p w:rsidR="00000000" w:rsidRDefault="00EA2424">
          <w:pPr>
            <w:pStyle w:val="18EE766A5486432CBD9C13D4EEF91AC5"/>
          </w:pPr>
          <w:r w:rsidRPr="004D3011">
            <w:t>EMAIL:</w:t>
          </w:r>
        </w:p>
      </w:docPartBody>
    </w:docPart>
    <w:docPart>
      <w:docPartPr>
        <w:name w:val="59E9983ECBEF4B518B1264426113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F461-4365-4D9F-8EBF-CED65A7F2B2E}"/>
      </w:docPartPr>
      <w:docPartBody>
        <w:p w:rsidR="00000000" w:rsidRDefault="00EA2424">
          <w:pPr>
            <w:pStyle w:val="59E9983ECBEF4B518B12644261136A23"/>
          </w:pPr>
          <w:r w:rsidRPr="00CB0055">
            <w:t>Hobbies</w:t>
          </w:r>
        </w:p>
      </w:docPartBody>
    </w:docPart>
    <w:docPart>
      <w:docPartPr>
        <w:name w:val="AB6AA1E2095B41708BA156EA0199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1BAF-79A6-4389-A354-E0B96D8FFF0C}"/>
      </w:docPartPr>
      <w:docPartBody>
        <w:p w:rsidR="00000000" w:rsidRDefault="00EA2424">
          <w:pPr>
            <w:pStyle w:val="AB6AA1E2095B41708BA156EA019938BC"/>
          </w:pPr>
          <w:r w:rsidRPr="00036450">
            <w:t>EDUCATION</w:t>
          </w:r>
        </w:p>
      </w:docPartBody>
    </w:docPart>
    <w:docPart>
      <w:docPartPr>
        <w:name w:val="C275D9BB0DE94B278BDCFC06AF15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5A9F-82CD-4916-8D92-48B3BCB2ED50}"/>
      </w:docPartPr>
      <w:docPartBody>
        <w:p w:rsidR="00000000" w:rsidRDefault="00EA2424">
          <w:pPr>
            <w:pStyle w:val="C275D9BB0DE94B278BDCFC06AF156E39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24"/>
    <w:rsid w:val="00E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CD529A78A4DA0B0430B91A58C44E4">
    <w:name w:val="1E7CD529A78A4DA0B0430B91A58C44E4"/>
  </w:style>
  <w:style w:type="paragraph" w:customStyle="1" w:styleId="7480D42AF6074DBE8328A2EC27165CE1">
    <w:name w:val="7480D42AF6074DBE8328A2EC27165CE1"/>
  </w:style>
  <w:style w:type="paragraph" w:customStyle="1" w:styleId="ECEC31705EF8489CA0FD48DA486B89B5">
    <w:name w:val="ECEC31705EF8489CA0FD48DA486B89B5"/>
  </w:style>
  <w:style w:type="paragraph" w:customStyle="1" w:styleId="5A8B7CD469634F65835A67FF77E7B6DD">
    <w:name w:val="5A8B7CD469634F65835A67FF77E7B6DD"/>
  </w:style>
  <w:style w:type="paragraph" w:customStyle="1" w:styleId="969F0605C73A4B80A7A835EA4C85BEE9">
    <w:name w:val="969F0605C73A4B80A7A835EA4C85BEE9"/>
  </w:style>
  <w:style w:type="paragraph" w:customStyle="1" w:styleId="07FBB2579BCD48D6AFA79B25FF885EB4">
    <w:name w:val="07FBB2579BCD48D6AFA79B25FF885EB4"/>
  </w:style>
  <w:style w:type="paragraph" w:customStyle="1" w:styleId="3F09A33E6902444A9CA9B4B8F6F228E9">
    <w:name w:val="3F09A33E6902444A9CA9B4B8F6F228E9"/>
  </w:style>
  <w:style w:type="paragraph" w:customStyle="1" w:styleId="AC1A8DC0C82447EFADDF95777D41B086">
    <w:name w:val="AC1A8DC0C82447EFADDF95777D41B086"/>
  </w:style>
  <w:style w:type="paragraph" w:customStyle="1" w:styleId="0341BECFBDBC467F88C622C44A0211F4">
    <w:name w:val="0341BECFBDBC467F88C622C44A0211F4"/>
  </w:style>
  <w:style w:type="paragraph" w:customStyle="1" w:styleId="18EE766A5486432CBD9C13D4EEF91AC5">
    <w:name w:val="18EE766A5486432CBD9C13D4EEF91AC5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47C39CC080C14800A04DC8B71946FDF8">
    <w:name w:val="47C39CC080C14800A04DC8B71946FDF8"/>
  </w:style>
  <w:style w:type="paragraph" w:customStyle="1" w:styleId="59E9983ECBEF4B518B12644261136A23">
    <w:name w:val="59E9983ECBEF4B518B12644261136A23"/>
  </w:style>
  <w:style w:type="paragraph" w:customStyle="1" w:styleId="F8B168627BAD4C489A6048E2A4892406">
    <w:name w:val="F8B168627BAD4C489A6048E2A4892406"/>
  </w:style>
  <w:style w:type="paragraph" w:customStyle="1" w:styleId="738770DF1C4C48A68FF59AE2DD1D199A">
    <w:name w:val="738770DF1C4C48A68FF59AE2DD1D199A"/>
  </w:style>
  <w:style w:type="paragraph" w:customStyle="1" w:styleId="B9C17E2FC49B48B9BD84CD9DF41832D3">
    <w:name w:val="B9C17E2FC49B48B9BD84CD9DF41832D3"/>
  </w:style>
  <w:style w:type="paragraph" w:customStyle="1" w:styleId="E71EDB1BB3054B738BCCDAE5BB08CE7F">
    <w:name w:val="E71EDB1BB3054B738BCCDAE5BB08CE7F"/>
  </w:style>
  <w:style w:type="paragraph" w:customStyle="1" w:styleId="AB6AA1E2095B41708BA156EA019938BC">
    <w:name w:val="AB6AA1E2095B41708BA156EA019938BC"/>
  </w:style>
  <w:style w:type="paragraph" w:customStyle="1" w:styleId="7A4AB3CC3C204C508CB2B66354E2E31F">
    <w:name w:val="7A4AB3CC3C204C508CB2B66354E2E31F"/>
  </w:style>
  <w:style w:type="paragraph" w:customStyle="1" w:styleId="9C63449B07044C68B38EC44DB6F0680E">
    <w:name w:val="9C63449B07044C68B38EC44DB6F0680E"/>
  </w:style>
  <w:style w:type="paragraph" w:customStyle="1" w:styleId="65902444434B44D9A7E1C3D3C118C72B">
    <w:name w:val="65902444434B44D9A7E1C3D3C118C72B"/>
  </w:style>
  <w:style w:type="paragraph" w:customStyle="1" w:styleId="32F62739EEAF4D269B92A5CE082D86AD">
    <w:name w:val="32F62739EEAF4D269B92A5CE082D86AD"/>
  </w:style>
  <w:style w:type="paragraph" w:customStyle="1" w:styleId="B96DD4B0FD304766A1A8FF8AE52FB285">
    <w:name w:val="B96DD4B0FD304766A1A8FF8AE52FB285"/>
  </w:style>
  <w:style w:type="paragraph" w:customStyle="1" w:styleId="793295A4B6484512ACE1C49185E4EEE6">
    <w:name w:val="793295A4B6484512ACE1C49185E4EEE6"/>
  </w:style>
  <w:style w:type="paragraph" w:customStyle="1" w:styleId="E680CE8868B04397BA180D15F5FCBC39">
    <w:name w:val="E680CE8868B04397BA180D15F5FCBC39"/>
  </w:style>
  <w:style w:type="paragraph" w:customStyle="1" w:styleId="C275D9BB0DE94B278BDCFC06AF156E39">
    <w:name w:val="C275D9BB0DE94B278BDCFC06AF156E39"/>
  </w:style>
  <w:style w:type="paragraph" w:customStyle="1" w:styleId="7278AC709F65418095B29BDBEC3FF3DA">
    <w:name w:val="7278AC709F65418095B29BDBEC3FF3DA"/>
  </w:style>
  <w:style w:type="paragraph" w:customStyle="1" w:styleId="0502F1D6F97B422CA388692D50E486DC">
    <w:name w:val="0502F1D6F97B422CA388692D50E486DC"/>
  </w:style>
  <w:style w:type="paragraph" w:customStyle="1" w:styleId="E203B19A74604E80B05778B02CD43D02">
    <w:name w:val="E203B19A74604E80B05778B02CD43D02"/>
  </w:style>
  <w:style w:type="paragraph" w:customStyle="1" w:styleId="F3EF79D9947343B98BB8944EB4E04871">
    <w:name w:val="F3EF79D9947343B98BB8944EB4E04871"/>
  </w:style>
  <w:style w:type="paragraph" w:customStyle="1" w:styleId="AC86F28B07F943B49C736C7D1BFC1810">
    <w:name w:val="AC86F28B07F943B49C736C7D1BFC1810"/>
  </w:style>
  <w:style w:type="paragraph" w:customStyle="1" w:styleId="45267A2063F04920B6EDBBA590E0CE09">
    <w:name w:val="45267A2063F04920B6EDBBA590E0CE09"/>
  </w:style>
  <w:style w:type="paragraph" w:customStyle="1" w:styleId="8E307FEA0389415EA50FD215C64E99CB">
    <w:name w:val="8E307FEA0389415EA50FD215C64E99CB"/>
  </w:style>
  <w:style w:type="paragraph" w:customStyle="1" w:styleId="3B8FCD4375404A38A0574BFA2E7F358F">
    <w:name w:val="3B8FCD4375404A38A0574BFA2E7F358F"/>
  </w:style>
  <w:style w:type="paragraph" w:customStyle="1" w:styleId="2AEBB22B73724C0393148BE2711CD6A3">
    <w:name w:val="2AEBB22B73724C0393148BE2711CD6A3"/>
  </w:style>
  <w:style w:type="paragraph" w:customStyle="1" w:styleId="BA08BE9ABAFC4E228A05A8F265933FB5">
    <w:name w:val="BA08BE9ABAFC4E228A05A8F265933FB5"/>
  </w:style>
  <w:style w:type="paragraph" w:customStyle="1" w:styleId="84A1590FF29147FE8D7A83AF3FA2212A">
    <w:name w:val="84A1590FF29147FE8D7A83AF3FA2212A"/>
  </w:style>
  <w:style w:type="paragraph" w:customStyle="1" w:styleId="E8733BAB8BE3473D9DF0D6491980EC7F">
    <w:name w:val="E8733BAB8BE3473D9DF0D6491980EC7F"/>
  </w:style>
  <w:style w:type="paragraph" w:customStyle="1" w:styleId="A9F78259249B44E6A276FA6933A78C26">
    <w:name w:val="A9F78259249B44E6A276FA6933A78C26"/>
  </w:style>
  <w:style w:type="paragraph" w:customStyle="1" w:styleId="43A482EC1AA844DB8D471EF32CCD2189">
    <w:name w:val="43A482EC1AA844DB8D471EF32CCD2189"/>
  </w:style>
  <w:style w:type="paragraph" w:customStyle="1" w:styleId="D909B562B36E4E55B325FC9201F89BB1">
    <w:name w:val="D909B562B36E4E55B325FC9201F89BB1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636DE25F5CC43C18840C0E5466F5677">
    <w:name w:val="B636DE25F5CC43C18840C0E5466F5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2020-06-27T03:08:00Z</dcterms:created>
  <dcterms:modified xsi:type="dcterms:W3CDTF">2020-06-27T03:18:00Z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